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28" w:rsidRDefault="003A2E28">
      <w:pPr>
        <w:rPr>
          <w:b/>
          <w:sz w:val="28"/>
          <w:szCs w:val="28"/>
        </w:rPr>
      </w:pPr>
    </w:p>
    <w:p w:rsidR="000715B5" w:rsidRDefault="000715B5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Aanvraagformulier occasionele verkopen met niet-commercieel karakter</w:t>
      </w:r>
    </w:p>
    <w:bookmarkEnd w:id="0"/>
    <w:p w:rsidR="000715B5" w:rsidRDefault="00071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Identificatiegegevens aanvrager</w:t>
      </w:r>
    </w:p>
    <w:p w:rsidR="000715B5" w:rsidRDefault="00C564DB">
      <w:pPr>
        <w:rPr>
          <w:sz w:val="24"/>
          <w:szCs w:val="24"/>
        </w:rPr>
      </w:pPr>
      <w:r>
        <w:rPr>
          <w:sz w:val="24"/>
          <w:szCs w:val="24"/>
        </w:rPr>
        <w:t>Naam persoon of organisatie:</w:t>
      </w:r>
      <w:r>
        <w:rPr>
          <w:sz w:val="24"/>
          <w:szCs w:val="24"/>
        </w:rPr>
        <w:tab/>
      </w:r>
      <w:r w:rsidR="000715B5">
        <w:rPr>
          <w:sz w:val="24"/>
          <w:szCs w:val="24"/>
        </w:rPr>
        <w:t xml:space="preserve"> ………………………………………………………………………………………</w:t>
      </w:r>
    </w:p>
    <w:p w:rsidR="000715B5" w:rsidRDefault="000715B5">
      <w:pPr>
        <w:rPr>
          <w:sz w:val="24"/>
          <w:szCs w:val="24"/>
        </w:rPr>
      </w:pPr>
      <w:r>
        <w:rPr>
          <w:sz w:val="24"/>
          <w:szCs w:val="24"/>
        </w:rPr>
        <w:t>Juridisch statuut organisatie: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0715B5" w:rsidRDefault="000715B5">
      <w:pPr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</w:t>
      </w:r>
      <w:r w:rsidR="00BB3597">
        <w:rPr>
          <w:sz w:val="24"/>
          <w:szCs w:val="24"/>
        </w:rPr>
        <w:t>.</w:t>
      </w:r>
    </w:p>
    <w:p w:rsidR="000715B5" w:rsidRDefault="000715B5">
      <w:pPr>
        <w:rPr>
          <w:sz w:val="24"/>
          <w:szCs w:val="24"/>
        </w:rPr>
      </w:pPr>
      <w:r>
        <w:rPr>
          <w:sz w:val="24"/>
          <w:szCs w:val="24"/>
        </w:rPr>
        <w:t>Verantwoordelijke organisatie:</w:t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0715B5" w:rsidRDefault="000715B5">
      <w:pPr>
        <w:rPr>
          <w:sz w:val="24"/>
          <w:szCs w:val="24"/>
        </w:rPr>
      </w:pPr>
      <w:r>
        <w:rPr>
          <w:sz w:val="24"/>
          <w:szCs w:val="24"/>
        </w:rPr>
        <w:t>Telefoonnummer: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0715B5" w:rsidRDefault="000715B5">
      <w:pPr>
        <w:rPr>
          <w:sz w:val="24"/>
          <w:szCs w:val="24"/>
        </w:rPr>
      </w:pPr>
      <w:r>
        <w:rPr>
          <w:sz w:val="24"/>
          <w:szCs w:val="24"/>
        </w:rPr>
        <w:t>Mailadres: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3A2E28" w:rsidRDefault="003A2E28">
      <w:pPr>
        <w:rPr>
          <w:b/>
          <w:sz w:val="24"/>
          <w:szCs w:val="24"/>
        </w:rPr>
      </w:pPr>
    </w:p>
    <w:p w:rsidR="000715B5" w:rsidRDefault="00A4318C">
      <w:pPr>
        <w:rPr>
          <w:b/>
          <w:sz w:val="24"/>
          <w:szCs w:val="24"/>
        </w:rPr>
      </w:pPr>
      <w:r>
        <w:rPr>
          <w:b/>
          <w:sz w:val="24"/>
          <w:szCs w:val="24"/>
        </w:rPr>
        <w:t>Bepaling verkoop met niet-commercieel karakter</w:t>
      </w:r>
    </w:p>
    <w:p w:rsidR="00A4318C" w:rsidRDefault="00A4318C">
      <w:pPr>
        <w:rPr>
          <w:sz w:val="24"/>
          <w:szCs w:val="24"/>
        </w:rPr>
      </w:pPr>
      <w:r>
        <w:rPr>
          <w:sz w:val="24"/>
          <w:szCs w:val="24"/>
        </w:rPr>
        <w:t>- Te koop aangeboden product(en) en/of dienst(en) (met schatting van de hoeveelheid):</w:t>
      </w:r>
    </w:p>
    <w:p w:rsidR="00A4318C" w:rsidRDefault="00A4318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4318C" w:rsidRDefault="00A431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………………………………………………………………………………………………………………………………………………..</w:t>
      </w:r>
    </w:p>
    <w:p w:rsidR="00A4318C" w:rsidRDefault="00A4318C" w:rsidP="00A4318C">
      <w:pPr>
        <w:rPr>
          <w:sz w:val="24"/>
          <w:szCs w:val="24"/>
        </w:rPr>
      </w:pPr>
      <w:r>
        <w:rPr>
          <w:sz w:val="24"/>
          <w:szCs w:val="24"/>
        </w:rPr>
        <w:t>- Bestemming van de opbrengsten: (aankruisen wat past)</w:t>
      </w:r>
    </w:p>
    <w:p w:rsidR="00A4318C" w:rsidRDefault="00A50D02" w:rsidP="00A431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318C">
        <w:rPr>
          <w:sz w:val="24"/>
          <w:szCs w:val="24"/>
        </w:rPr>
        <w:t>0 menslievend doel</w:t>
      </w:r>
      <w:r w:rsidR="00A4318C">
        <w:rPr>
          <w:sz w:val="24"/>
          <w:szCs w:val="24"/>
        </w:rPr>
        <w:tab/>
      </w:r>
      <w:r w:rsidR="00A4318C">
        <w:rPr>
          <w:sz w:val="24"/>
          <w:szCs w:val="24"/>
        </w:rPr>
        <w:tab/>
      </w:r>
      <w:r w:rsidR="00A4318C">
        <w:rPr>
          <w:sz w:val="24"/>
          <w:szCs w:val="24"/>
        </w:rPr>
        <w:tab/>
      </w:r>
      <w:r w:rsidR="00A4318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318C">
        <w:rPr>
          <w:sz w:val="24"/>
          <w:szCs w:val="24"/>
        </w:rPr>
        <w:t>0 sociaal doel</w:t>
      </w:r>
    </w:p>
    <w:p w:rsidR="00A4318C" w:rsidRDefault="00A50D02" w:rsidP="00A431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318C">
        <w:rPr>
          <w:sz w:val="24"/>
          <w:szCs w:val="24"/>
        </w:rPr>
        <w:t>0 cultureel doel</w:t>
      </w:r>
      <w:r w:rsidR="00A4318C">
        <w:rPr>
          <w:sz w:val="24"/>
          <w:szCs w:val="24"/>
        </w:rPr>
        <w:tab/>
      </w:r>
      <w:r w:rsidR="00A4318C">
        <w:rPr>
          <w:sz w:val="24"/>
          <w:szCs w:val="24"/>
        </w:rPr>
        <w:tab/>
      </w:r>
      <w:r w:rsidR="00A4318C">
        <w:rPr>
          <w:sz w:val="24"/>
          <w:szCs w:val="24"/>
        </w:rPr>
        <w:tab/>
      </w:r>
      <w:r w:rsidR="00A4318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318C">
        <w:rPr>
          <w:sz w:val="24"/>
          <w:szCs w:val="24"/>
        </w:rPr>
        <w:t>0 educatief doel</w:t>
      </w:r>
      <w:r w:rsidR="00A4318C">
        <w:rPr>
          <w:sz w:val="24"/>
          <w:szCs w:val="24"/>
        </w:rPr>
        <w:tab/>
      </w:r>
    </w:p>
    <w:p w:rsidR="00A4318C" w:rsidRDefault="00A50D02" w:rsidP="00A4318C">
      <w:pPr>
        <w:rPr>
          <w:sz w:val="24"/>
          <w:szCs w:val="24"/>
        </w:rPr>
      </w:pPr>
      <w:r>
        <w:rPr>
          <w:sz w:val="24"/>
          <w:szCs w:val="24"/>
        </w:rPr>
        <w:t xml:space="preserve">  0 sportief doel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318C">
        <w:rPr>
          <w:sz w:val="24"/>
          <w:szCs w:val="24"/>
        </w:rPr>
        <w:t>0 verdediging en promotie van de natuur</w:t>
      </w:r>
    </w:p>
    <w:p w:rsidR="00A4318C" w:rsidRDefault="00A50D02" w:rsidP="00A431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318C">
        <w:rPr>
          <w:sz w:val="24"/>
          <w:szCs w:val="24"/>
        </w:rPr>
        <w:t>0 verdediging en promotie van de dieren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0 promotie van ambacht</w:t>
      </w:r>
    </w:p>
    <w:p w:rsidR="00A4318C" w:rsidRDefault="00A50D02" w:rsidP="00A431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318C">
        <w:rPr>
          <w:sz w:val="24"/>
          <w:szCs w:val="24"/>
        </w:rPr>
        <w:t>0</w:t>
      </w:r>
      <w:r>
        <w:rPr>
          <w:sz w:val="24"/>
          <w:szCs w:val="24"/>
        </w:rPr>
        <w:t xml:space="preserve"> promotie van streekproducten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steun aan humanitaire catastrofe</w:t>
      </w:r>
    </w:p>
    <w:p w:rsidR="00A4318C" w:rsidRDefault="00A50D02" w:rsidP="00A431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318C">
        <w:rPr>
          <w:sz w:val="24"/>
          <w:szCs w:val="24"/>
        </w:rPr>
        <w:t>0</w:t>
      </w:r>
      <w:r>
        <w:rPr>
          <w:sz w:val="24"/>
          <w:szCs w:val="24"/>
        </w:rPr>
        <w:t xml:space="preserve"> steun bij ramp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steun bij belangrijke schade</w:t>
      </w:r>
    </w:p>
    <w:p w:rsidR="00BB3597" w:rsidRDefault="00BB3597" w:rsidP="00A4318C">
      <w:pPr>
        <w:rPr>
          <w:sz w:val="24"/>
          <w:szCs w:val="24"/>
        </w:rPr>
      </w:pPr>
      <w:r>
        <w:rPr>
          <w:sz w:val="24"/>
          <w:szCs w:val="24"/>
        </w:rPr>
        <w:t xml:space="preserve">  Specifi</w:t>
      </w:r>
      <w:r w:rsidR="006F0578">
        <w:rPr>
          <w:sz w:val="24"/>
          <w:szCs w:val="24"/>
        </w:rPr>
        <w:t>ëren</w:t>
      </w:r>
      <w:r>
        <w:rPr>
          <w:sz w:val="24"/>
          <w:szCs w:val="24"/>
        </w:rPr>
        <w:t xml:space="preserve"> van bestemming ………………………………………………………………………………………………..</w:t>
      </w:r>
    </w:p>
    <w:p w:rsidR="00BB3597" w:rsidRDefault="00BB3597" w:rsidP="00A4318C">
      <w:pPr>
        <w:rPr>
          <w:sz w:val="24"/>
          <w:szCs w:val="24"/>
        </w:rPr>
      </w:pPr>
      <w:r>
        <w:rPr>
          <w:sz w:val="24"/>
          <w:szCs w:val="24"/>
        </w:rPr>
        <w:t>- Periode(s) van verkoop (verkoop mag niet langer dan één jaar zijn): ………………………..............</w:t>
      </w:r>
    </w:p>
    <w:p w:rsidR="00BB3597" w:rsidRDefault="00BB3597" w:rsidP="00A4318C">
      <w:pPr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………………………………………………………………………………………………………………………………………………</w:t>
      </w:r>
    </w:p>
    <w:p w:rsidR="00BB3597" w:rsidRDefault="00BB3597" w:rsidP="00A4318C">
      <w:pPr>
        <w:rPr>
          <w:sz w:val="24"/>
          <w:szCs w:val="24"/>
        </w:rPr>
      </w:pPr>
      <w:r>
        <w:rPr>
          <w:sz w:val="24"/>
          <w:szCs w:val="24"/>
        </w:rPr>
        <w:t>- Plaats(en) waar de verkoop zal plaatsvinden: ……………………………………………………………………….</w:t>
      </w:r>
    </w:p>
    <w:p w:rsidR="00A4318C" w:rsidRDefault="00BB3597" w:rsidP="00A4318C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……………………………………………………………………………………………………………………………………………….. </w:t>
      </w:r>
    </w:p>
    <w:p w:rsidR="003A2E28" w:rsidRDefault="003A2E28" w:rsidP="00A4318C">
      <w:pPr>
        <w:rPr>
          <w:b/>
          <w:sz w:val="24"/>
          <w:szCs w:val="24"/>
        </w:rPr>
      </w:pPr>
    </w:p>
    <w:p w:rsidR="003A2E28" w:rsidRDefault="003A2E28" w:rsidP="00A4318C">
      <w:pPr>
        <w:rPr>
          <w:b/>
          <w:sz w:val="24"/>
          <w:szCs w:val="24"/>
        </w:rPr>
      </w:pPr>
    </w:p>
    <w:p w:rsidR="003A2E28" w:rsidRDefault="003A2E28" w:rsidP="00A4318C">
      <w:pPr>
        <w:rPr>
          <w:b/>
          <w:sz w:val="24"/>
          <w:szCs w:val="24"/>
        </w:rPr>
      </w:pPr>
    </w:p>
    <w:p w:rsidR="00BB3597" w:rsidRDefault="00BB3597" w:rsidP="00A4318C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Verkoop beperkt zich tot één gemeente</w:t>
      </w:r>
    </w:p>
    <w:p w:rsidR="00BB3597" w:rsidRDefault="00BB3597" w:rsidP="00A4318C">
      <w:pPr>
        <w:rPr>
          <w:sz w:val="24"/>
          <w:szCs w:val="24"/>
        </w:rPr>
      </w:pPr>
      <w:r>
        <w:rPr>
          <w:sz w:val="24"/>
          <w:szCs w:val="24"/>
        </w:rPr>
        <w:t>Volledig ingevuld aanvraagformulier be</w:t>
      </w:r>
      <w:r w:rsidR="00D02D99">
        <w:rPr>
          <w:sz w:val="24"/>
          <w:szCs w:val="24"/>
        </w:rPr>
        <w:t>z</w:t>
      </w:r>
      <w:r w:rsidR="00906F70">
        <w:rPr>
          <w:sz w:val="24"/>
          <w:szCs w:val="24"/>
        </w:rPr>
        <w:t>orgen aan:</w:t>
      </w:r>
    </w:p>
    <w:p w:rsidR="00D02D99" w:rsidRDefault="00906F70" w:rsidP="00A4318C">
      <w:pPr>
        <w:rPr>
          <w:sz w:val="24"/>
          <w:szCs w:val="24"/>
        </w:rPr>
      </w:pPr>
      <w:r>
        <w:rPr>
          <w:sz w:val="24"/>
          <w:szCs w:val="24"/>
        </w:rPr>
        <w:t>Gemeentebestuur Lummen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Gemeenteplein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3560 Lummen</w:t>
      </w:r>
    </w:p>
    <w:p w:rsidR="00906F70" w:rsidRDefault="00AF36C1" w:rsidP="00A4318C">
      <w:pPr>
        <w:rPr>
          <w:sz w:val="24"/>
          <w:szCs w:val="24"/>
        </w:rPr>
      </w:pPr>
      <w:r>
        <w:rPr>
          <w:sz w:val="24"/>
          <w:szCs w:val="24"/>
        </w:rPr>
        <w:t xml:space="preserve">Of via e-mail naar </w:t>
      </w:r>
      <w:hyperlink r:id="rId5" w:history="1">
        <w:r w:rsidR="00906F70" w:rsidRPr="00025033">
          <w:rPr>
            <w:rStyle w:val="Hyperlink"/>
            <w:sz w:val="24"/>
            <w:szCs w:val="24"/>
          </w:rPr>
          <w:t>economie@lummen.be</w:t>
        </w:r>
      </w:hyperlink>
    </w:p>
    <w:p w:rsidR="00906F70" w:rsidRDefault="00AF36C1" w:rsidP="00A4318C">
      <w:pPr>
        <w:rPr>
          <w:rStyle w:val="Hyperlink"/>
          <w:color w:val="auto"/>
          <w:sz w:val="24"/>
          <w:szCs w:val="24"/>
        </w:rPr>
      </w:pPr>
      <w:r>
        <w:rPr>
          <w:sz w:val="24"/>
          <w:szCs w:val="24"/>
        </w:rPr>
        <w:t xml:space="preserve">Voor bijkomende info: Paul Deferm (013 39 04 29 of via mail: </w:t>
      </w:r>
      <w:hyperlink r:id="rId6" w:history="1">
        <w:r w:rsidRPr="00025033">
          <w:rPr>
            <w:rStyle w:val="Hyperlink"/>
            <w:sz w:val="24"/>
            <w:szCs w:val="24"/>
          </w:rPr>
          <w:t>paul.deferm@lummen.be</w:t>
        </w:r>
      </w:hyperlink>
      <w:r>
        <w:rPr>
          <w:rStyle w:val="Hyperlink"/>
          <w:color w:val="auto"/>
          <w:sz w:val="24"/>
          <w:szCs w:val="24"/>
        </w:rPr>
        <w:t>)</w:t>
      </w:r>
    </w:p>
    <w:p w:rsidR="00AF36C1" w:rsidRPr="00AF36C1" w:rsidRDefault="00AF36C1" w:rsidP="00A4318C">
      <w:pPr>
        <w:rPr>
          <w:sz w:val="24"/>
          <w:szCs w:val="24"/>
        </w:rPr>
      </w:pPr>
    </w:p>
    <w:p w:rsidR="00906F70" w:rsidRDefault="00906F70" w:rsidP="00A4318C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Verkoop vindt plaat</w:t>
      </w:r>
      <w:r w:rsidR="003A2E2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in meer dan één gemeente:</w:t>
      </w:r>
    </w:p>
    <w:p w:rsidR="00906F70" w:rsidRDefault="00906F70" w:rsidP="00A4318C">
      <w:pPr>
        <w:rPr>
          <w:sz w:val="24"/>
          <w:szCs w:val="24"/>
        </w:rPr>
      </w:pPr>
      <w:r>
        <w:rPr>
          <w:sz w:val="24"/>
          <w:szCs w:val="24"/>
        </w:rPr>
        <w:t>Volledig ingevuld formulier terug bezorgen aan:</w:t>
      </w:r>
    </w:p>
    <w:p w:rsidR="00906F70" w:rsidRDefault="00206687" w:rsidP="00A4318C">
      <w:pPr>
        <w:rPr>
          <w:sz w:val="24"/>
          <w:szCs w:val="24"/>
        </w:rPr>
      </w:pPr>
      <w:hyperlink r:id="rId7" w:history="1">
        <w:r w:rsidR="00906F70" w:rsidRPr="00025033">
          <w:rPr>
            <w:rStyle w:val="Hyperlink"/>
            <w:sz w:val="24"/>
            <w:szCs w:val="24"/>
          </w:rPr>
          <w:t>reglementen@vlaio.be</w:t>
        </w:r>
      </w:hyperlink>
    </w:p>
    <w:p w:rsidR="00906F70" w:rsidRDefault="00906F70" w:rsidP="00A4318C">
      <w:pPr>
        <w:rPr>
          <w:sz w:val="24"/>
          <w:szCs w:val="24"/>
        </w:rPr>
      </w:pPr>
      <w:r>
        <w:rPr>
          <w:sz w:val="24"/>
          <w:szCs w:val="24"/>
        </w:rPr>
        <w:t>Datum en handtekening:</w:t>
      </w:r>
    </w:p>
    <w:p w:rsidR="005F7072" w:rsidRDefault="005F7072" w:rsidP="00A4318C">
      <w:pPr>
        <w:rPr>
          <w:sz w:val="24"/>
          <w:szCs w:val="24"/>
        </w:rPr>
      </w:pPr>
    </w:p>
    <w:p w:rsidR="00AF36C1" w:rsidRDefault="00AF36C1" w:rsidP="00A4318C">
      <w:pPr>
        <w:rPr>
          <w:sz w:val="24"/>
          <w:szCs w:val="24"/>
        </w:rPr>
      </w:pPr>
    </w:p>
    <w:p w:rsidR="00906F70" w:rsidRPr="00906F70" w:rsidRDefault="00906F70" w:rsidP="00A4318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4318C" w:rsidRDefault="00A4318C" w:rsidP="00A431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4318C" w:rsidRDefault="00A4318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ab/>
      </w:r>
    </w:p>
    <w:p w:rsidR="00A4318C" w:rsidRDefault="00A4318C">
      <w:pPr>
        <w:rPr>
          <w:sz w:val="24"/>
          <w:szCs w:val="24"/>
        </w:rPr>
      </w:pPr>
    </w:p>
    <w:p w:rsidR="00A4318C" w:rsidRPr="00A4318C" w:rsidRDefault="00A4318C">
      <w:pPr>
        <w:rPr>
          <w:sz w:val="24"/>
          <w:szCs w:val="24"/>
        </w:rPr>
      </w:pPr>
    </w:p>
    <w:p w:rsidR="000715B5" w:rsidRPr="000715B5" w:rsidRDefault="000715B5">
      <w:pPr>
        <w:rPr>
          <w:sz w:val="24"/>
          <w:szCs w:val="24"/>
        </w:rPr>
      </w:pPr>
    </w:p>
    <w:sectPr w:rsidR="000715B5" w:rsidRPr="0007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B5"/>
    <w:rsid w:val="000715B5"/>
    <w:rsid w:val="001A4B6C"/>
    <w:rsid w:val="00206687"/>
    <w:rsid w:val="002F3B5D"/>
    <w:rsid w:val="003A2E28"/>
    <w:rsid w:val="005F7072"/>
    <w:rsid w:val="00610A5B"/>
    <w:rsid w:val="006F0578"/>
    <w:rsid w:val="00823220"/>
    <w:rsid w:val="00906F70"/>
    <w:rsid w:val="00A4318C"/>
    <w:rsid w:val="00A50D02"/>
    <w:rsid w:val="00AF36C1"/>
    <w:rsid w:val="00BB3597"/>
    <w:rsid w:val="00C564DB"/>
    <w:rsid w:val="00D02D99"/>
    <w:rsid w:val="00DF2376"/>
    <w:rsid w:val="00E2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B24BA-A247-40D5-8D79-AD9A7CBB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318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06F7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lementen@vlaio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ul.deferm@lummen.be" TargetMode="External"/><Relationship Id="rId5" Type="http://schemas.openxmlformats.org/officeDocument/2006/relationships/hyperlink" Target="mailto:economie@lummen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279A3B7-F61B-43B4-9B2E-2868A4E2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316353F2</Template>
  <TotalTime>0</TotalTime>
  <Pages>2</Pages>
  <Words>314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Deferm</dc:creator>
  <cp:keywords/>
  <dc:description/>
  <cp:lastModifiedBy>BRUNINX Natalie</cp:lastModifiedBy>
  <cp:revision>2</cp:revision>
  <cp:lastPrinted>2017-10-16T12:15:00Z</cp:lastPrinted>
  <dcterms:created xsi:type="dcterms:W3CDTF">2019-07-30T12:37:00Z</dcterms:created>
  <dcterms:modified xsi:type="dcterms:W3CDTF">2019-07-30T12:37:00Z</dcterms:modified>
</cp:coreProperties>
</file>